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22" w:rsidRPr="00FF18C1" w:rsidRDefault="00374F22">
      <w:pPr>
        <w:pStyle w:val="Tytu"/>
        <w:outlineLvl w:val="0"/>
        <w:rPr>
          <w:sz w:val="32"/>
        </w:rPr>
      </w:pPr>
      <w:r>
        <w:rPr>
          <w:sz w:val="32"/>
        </w:rPr>
        <w:t xml:space="preserve">K A R T A   W Y P A D K U   nr </w:t>
      </w:r>
    </w:p>
    <w:p w:rsidR="00374F22" w:rsidRDefault="00374F22">
      <w:pPr>
        <w:jc w:val="center"/>
        <w:outlineLvl w:val="0"/>
        <w:rPr>
          <w:b/>
          <w:bCs/>
          <w:sz w:val="32"/>
        </w:rPr>
      </w:pPr>
      <w:r>
        <w:rPr>
          <w:b/>
          <w:bCs/>
          <w:sz w:val="32"/>
        </w:rPr>
        <w:t>w drodze do pracy lub z pracy</w:t>
      </w:r>
    </w:p>
    <w:p w:rsidR="00374F22" w:rsidRDefault="00374F22">
      <w:pPr>
        <w:pStyle w:val="Nagwek"/>
        <w:tabs>
          <w:tab w:val="clear" w:pos="4536"/>
          <w:tab w:val="clear" w:pos="9072"/>
        </w:tabs>
      </w:pPr>
    </w:p>
    <w:p w:rsidR="00374F22" w:rsidRDefault="00374F22">
      <w:pPr>
        <w:pStyle w:val="Nagwek"/>
        <w:tabs>
          <w:tab w:val="clear" w:pos="4536"/>
          <w:tab w:val="clear" w:pos="9072"/>
        </w:tabs>
        <w:rPr>
          <w:sz w:val="24"/>
        </w:rPr>
      </w:pPr>
    </w:p>
    <w:p w:rsidR="00374F22" w:rsidRDefault="00374F22">
      <w:pPr>
        <w:pStyle w:val="Nagwek"/>
        <w:tabs>
          <w:tab w:val="clear" w:pos="4536"/>
          <w:tab w:val="clear" w:pos="9072"/>
        </w:tabs>
        <w:spacing w:line="480" w:lineRule="auto"/>
        <w:rPr>
          <w:b/>
          <w:bCs/>
          <w:sz w:val="22"/>
        </w:rPr>
      </w:pPr>
      <w:r>
        <w:rPr>
          <w:b/>
          <w:bCs/>
          <w:sz w:val="22"/>
        </w:rPr>
        <w:t>I.  DANE IDENTYFIKACYJNE PŁATNIKA SKŁADEK</w:t>
      </w:r>
      <w:r w:rsidR="0051085B">
        <w:rPr>
          <w:sz w:val="22"/>
        </w:rPr>
        <w:t>*</w:t>
      </w:r>
      <w:r>
        <w:rPr>
          <w:b/>
          <w:bCs/>
          <w:sz w:val="22"/>
          <w:vertAlign w:val="superscript"/>
        </w:rPr>
        <w:t>)</w:t>
      </w:r>
      <w:r>
        <w:rPr>
          <w:b/>
          <w:bCs/>
          <w:sz w:val="22"/>
        </w:rPr>
        <w:t>.</w:t>
      </w:r>
    </w:p>
    <w:p w:rsidR="00374F22" w:rsidRDefault="00374F22">
      <w:pPr>
        <w:numPr>
          <w:ilvl w:val="0"/>
          <w:numId w:val="8"/>
        </w:numPr>
        <w:rPr>
          <w:sz w:val="22"/>
        </w:rPr>
      </w:pPr>
      <w:r>
        <w:rPr>
          <w:sz w:val="22"/>
        </w:rPr>
        <w:t xml:space="preserve">Imię i nazwisko lub nazwa oraz adres płatnika składek na ubezpieczenie społeczne:    </w:t>
      </w:r>
    </w:p>
    <w:p w:rsidR="00374F22" w:rsidRPr="0051085B" w:rsidRDefault="0051085B" w:rsidP="0051085B">
      <w:pPr>
        <w:ind w:left="240"/>
        <w:rPr>
          <w:b/>
        </w:rPr>
      </w:pPr>
      <w:r>
        <w:t xml:space="preserve">       </w:t>
      </w:r>
    </w:p>
    <w:p w:rsidR="00374F22" w:rsidRPr="00367FD0" w:rsidRDefault="00374F22">
      <w:pPr>
        <w:rPr>
          <w:sz w:val="24"/>
          <w:lang w:val="en-US"/>
        </w:rPr>
      </w:pPr>
      <w:r w:rsidRPr="0051085B">
        <w:rPr>
          <w:sz w:val="22"/>
        </w:rPr>
        <w:t xml:space="preserve">    </w:t>
      </w:r>
      <w:r w:rsidRPr="00367FD0">
        <w:rPr>
          <w:sz w:val="22"/>
          <w:lang w:val="en-US"/>
        </w:rPr>
        <w:t>2.</w:t>
      </w:r>
      <w:r w:rsidRPr="00367FD0">
        <w:rPr>
          <w:sz w:val="24"/>
          <w:lang w:val="en-US"/>
        </w:rPr>
        <w:t xml:space="preserve">   </w:t>
      </w:r>
      <w:r w:rsidRPr="00367FD0">
        <w:rPr>
          <w:sz w:val="22"/>
          <w:lang w:val="en-US"/>
        </w:rPr>
        <w:t>NIP:</w:t>
      </w:r>
      <w:r w:rsidRPr="00367FD0">
        <w:rPr>
          <w:i/>
          <w:iCs/>
          <w:sz w:val="24"/>
          <w:lang w:val="en-US"/>
        </w:rPr>
        <w:t xml:space="preserve"> </w:t>
      </w:r>
      <w:r w:rsidRPr="00367FD0">
        <w:rPr>
          <w:sz w:val="24"/>
          <w:lang w:val="en-US"/>
        </w:rPr>
        <w:t xml:space="preserve">                                </w:t>
      </w:r>
      <w:r w:rsidRPr="00367FD0">
        <w:rPr>
          <w:sz w:val="22"/>
          <w:lang w:val="en-US"/>
        </w:rPr>
        <w:t>3.  REGON:</w:t>
      </w:r>
      <w:r w:rsidRPr="00367FD0">
        <w:rPr>
          <w:i/>
          <w:iCs/>
          <w:sz w:val="24"/>
          <w:lang w:val="en-US"/>
        </w:rPr>
        <w:t xml:space="preserve"> </w:t>
      </w:r>
    </w:p>
    <w:p w:rsidR="00374F22" w:rsidRPr="00367FD0" w:rsidRDefault="00374F22">
      <w:pPr>
        <w:ind w:left="240"/>
        <w:rPr>
          <w:sz w:val="24"/>
          <w:lang w:val="en-US"/>
        </w:rPr>
      </w:pPr>
      <w:r w:rsidRPr="00367FD0">
        <w:rPr>
          <w:sz w:val="22"/>
          <w:lang w:val="en-US"/>
        </w:rPr>
        <w:t>4.   PESEL:</w:t>
      </w:r>
      <w:r w:rsidRPr="00367FD0">
        <w:rPr>
          <w:sz w:val="24"/>
          <w:lang w:val="en-US"/>
        </w:rPr>
        <w:t xml:space="preserve"> </w:t>
      </w:r>
    </w:p>
    <w:p w:rsidR="00374F22" w:rsidRDefault="00374F22">
      <w:pPr>
        <w:numPr>
          <w:ilvl w:val="0"/>
          <w:numId w:val="9"/>
        </w:numPr>
        <w:rPr>
          <w:sz w:val="24"/>
        </w:rPr>
      </w:pPr>
      <w:r>
        <w:rPr>
          <w:sz w:val="22"/>
        </w:rPr>
        <w:t>Dokument tożsamości (dowód osobisty lub paszport):</w:t>
      </w:r>
      <w:r>
        <w:rPr>
          <w:sz w:val="24"/>
        </w:rPr>
        <w:t xml:space="preserve"> </w:t>
      </w:r>
      <w:r>
        <w:t xml:space="preserve">rodzaj dokumentu </w:t>
      </w:r>
    </w:p>
    <w:p w:rsidR="00374F22" w:rsidRDefault="00374F22">
      <w:pPr>
        <w:ind w:left="600"/>
        <w:rPr>
          <w:sz w:val="24"/>
        </w:rPr>
      </w:pPr>
      <w:r>
        <w:t xml:space="preserve">seria </w:t>
      </w:r>
      <w:r w:rsidR="006C0F72">
        <w:t xml:space="preserve">       </w:t>
      </w:r>
      <w:r>
        <w:rPr>
          <w:sz w:val="24"/>
        </w:rPr>
        <w:t xml:space="preserve"> </w:t>
      </w:r>
      <w:r>
        <w:t xml:space="preserve">numer </w:t>
      </w:r>
      <w:r w:rsidR="0051085B">
        <w:rPr>
          <w:b/>
          <w:i/>
          <w:iCs/>
          <w:sz w:val="24"/>
        </w:rPr>
        <w:br/>
      </w:r>
    </w:p>
    <w:p w:rsidR="00374F22" w:rsidRDefault="00374F22">
      <w:pPr>
        <w:spacing w:line="480" w:lineRule="auto"/>
        <w:rPr>
          <w:sz w:val="22"/>
        </w:rPr>
      </w:pPr>
      <w:r>
        <w:rPr>
          <w:b/>
          <w:bCs/>
          <w:sz w:val="22"/>
        </w:rPr>
        <w:t>II.  DANE IDENTYFIKACYJNE POSZKODOWANEGO.</w:t>
      </w:r>
    </w:p>
    <w:p w:rsidR="00374F22" w:rsidRDefault="00374F22">
      <w:pPr>
        <w:numPr>
          <w:ilvl w:val="0"/>
          <w:numId w:val="10"/>
        </w:numPr>
        <w:tabs>
          <w:tab w:val="left" w:pos="284"/>
        </w:tabs>
      </w:pPr>
      <w:r>
        <w:rPr>
          <w:sz w:val="22"/>
        </w:rPr>
        <w:t>Imię i nazwisko poszkodowanego</w:t>
      </w:r>
      <w:r>
        <w:t xml:space="preserve">:  </w:t>
      </w:r>
      <w:r>
        <w:rPr>
          <w:b/>
        </w:rPr>
        <w:tab/>
      </w:r>
    </w:p>
    <w:p w:rsidR="0051085B" w:rsidRPr="0051085B" w:rsidRDefault="00374F22">
      <w:pPr>
        <w:numPr>
          <w:ilvl w:val="0"/>
          <w:numId w:val="10"/>
        </w:numPr>
        <w:tabs>
          <w:tab w:val="left" w:pos="284"/>
        </w:tabs>
      </w:pPr>
      <w:r>
        <w:rPr>
          <w:bCs/>
          <w:sz w:val="22"/>
        </w:rPr>
        <w:t xml:space="preserve">PESEL: </w:t>
      </w:r>
    </w:p>
    <w:p w:rsidR="0051085B" w:rsidRDefault="0051085B" w:rsidP="0051085B">
      <w:pPr>
        <w:numPr>
          <w:ilvl w:val="0"/>
          <w:numId w:val="10"/>
        </w:numPr>
        <w:tabs>
          <w:tab w:val="left" w:pos="284"/>
        </w:tabs>
        <w:rPr>
          <w:bCs/>
        </w:rPr>
      </w:pPr>
      <w:r>
        <w:rPr>
          <w:bCs/>
          <w:sz w:val="22"/>
        </w:rPr>
        <w:t xml:space="preserve">Dokument tożsamości (dowód osobisty lub paszport): </w:t>
      </w:r>
      <w:r>
        <w:rPr>
          <w:bCs/>
        </w:rPr>
        <w:t xml:space="preserve">rodzaj dokumentu </w:t>
      </w:r>
    </w:p>
    <w:p w:rsidR="0051085B" w:rsidRDefault="0051085B" w:rsidP="0051085B">
      <w:pPr>
        <w:tabs>
          <w:tab w:val="left" w:pos="284"/>
        </w:tabs>
        <w:ind w:left="645"/>
        <w:rPr>
          <w:sz w:val="22"/>
        </w:rPr>
      </w:pPr>
      <w:r>
        <w:t xml:space="preserve">seria </w:t>
      </w:r>
      <w:r w:rsidR="006C0F72">
        <w:t xml:space="preserve"> </w:t>
      </w:r>
      <w:r>
        <w:t xml:space="preserve">  numer </w:t>
      </w:r>
    </w:p>
    <w:p w:rsidR="0051085B" w:rsidRDefault="0051085B" w:rsidP="0051085B">
      <w:pPr>
        <w:numPr>
          <w:ilvl w:val="0"/>
          <w:numId w:val="10"/>
        </w:numPr>
        <w:tabs>
          <w:tab w:val="left" w:pos="284"/>
        </w:tabs>
        <w:rPr>
          <w:iCs/>
          <w:sz w:val="22"/>
        </w:rPr>
      </w:pPr>
      <w:r>
        <w:rPr>
          <w:sz w:val="22"/>
        </w:rPr>
        <w:t>Data i miejsce urodzenia poszkodowanego:</w:t>
      </w:r>
      <w:r>
        <w:t xml:space="preserve">  </w:t>
      </w:r>
    </w:p>
    <w:p w:rsidR="0051085B" w:rsidRPr="0051085B" w:rsidRDefault="0051085B">
      <w:pPr>
        <w:numPr>
          <w:ilvl w:val="0"/>
          <w:numId w:val="10"/>
        </w:numPr>
        <w:tabs>
          <w:tab w:val="left" w:pos="284"/>
        </w:tabs>
      </w:pPr>
      <w:r>
        <w:rPr>
          <w:sz w:val="22"/>
        </w:rPr>
        <w:t>Adres zamieszkania poszkodowanego:</w:t>
      </w:r>
      <w:r>
        <w:t xml:space="preserve"> </w:t>
      </w:r>
    </w:p>
    <w:p w:rsidR="0051085B" w:rsidRPr="0051085B" w:rsidRDefault="0051085B">
      <w:pPr>
        <w:numPr>
          <w:ilvl w:val="0"/>
          <w:numId w:val="10"/>
        </w:numPr>
        <w:tabs>
          <w:tab w:val="left" w:pos="284"/>
        </w:tabs>
      </w:pPr>
      <w:r>
        <w:rPr>
          <w:iCs/>
          <w:sz w:val="22"/>
        </w:rPr>
        <w:t>Tytuł ubezpieczenia rentowo/chorobowego</w:t>
      </w:r>
      <w:r>
        <w:rPr>
          <w:sz w:val="22"/>
        </w:rPr>
        <w:t>**</w:t>
      </w:r>
      <w:r>
        <w:rPr>
          <w:iCs/>
          <w:sz w:val="22"/>
          <w:vertAlign w:val="superscript"/>
        </w:rPr>
        <w:t>)</w:t>
      </w:r>
      <w:r>
        <w:rPr>
          <w:iCs/>
          <w:sz w:val="22"/>
        </w:rPr>
        <w:t xml:space="preserve">: </w:t>
      </w:r>
    </w:p>
    <w:p w:rsidR="00374F22" w:rsidRDefault="00374F22">
      <w:pPr>
        <w:ind w:left="285"/>
        <w:rPr>
          <w:iCs/>
          <w:sz w:val="22"/>
        </w:rPr>
      </w:pPr>
    </w:p>
    <w:p w:rsidR="00374F22" w:rsidRDefault="00374F22">
      <w:pPr>
        <w:spacing w:line="480" w:lineRule="auto"/>
        <w:rPr>
          <w:iCs/>
          <w:sz w:val="22"/>
        </w:rPr>
      </w:pPr>
      <w:r>
        <w:rPr>
          <w:b/>
          <w:bCs/>
          <w:iCs/>
          <w:sz w:val="22"/>
        </w:rPr>
        <w:t>III. INFORMACJE O WYPADKU.</w:t>
      </w:r>
    </w:p>
    <w:p w:rsidR="00374F22" w:rsidRDefault="00374F22">
      <w:pPr>
        <w:rPr>
          <w:b/>
        </w:rPr>
      </w:pPr>
      <w:r>
        <w:rPr>
          <w:sz w:val="22"/>
        </w:rPr>
        <w:t xml:space="preserve">     1.   Data wypadku:</w:t>
      </w:r>
      <w:r>
        <w:t xml:space="preserve">  </w:t>
      </w:r>
    </w:p>
    <w:p w:rsidR="00374F22" w:rsidRDefault="00374F22"/>
    <w:p w:rsidR="00374F22" w:rsidRDefault="00374F22">
      <w:pPr>
        <w:numPr>
          <w:ilvl w:val="0"/>
          <w:numId w:val="8"/>
        </w:numPr>
        <w:rPr>
          <w:sz w:val="22"/>
        </w:rPr>
      </w:pPr>
      <w:r>
        <w:rPr>
          <w:sz w:val="22"/>
        </w:rPr>
        <w:t>W dniu wypadku poszkodowany:</w:t>
      </w:r>
    </w:p>
    <w:p w:rsidR="00374F22" w:rsidRDefault="00374F22" w:rsidP="00873223">
      <w:pPr>
        <w:numPr>
          <w:ilvl w:val="1"/>
          <w:numId w:val="8"/>
        </w:numPr>
        <w:tabs>
          <w:tab w:val="clear" w:pos="1320"/>
          <w:tab w:val="num" w:pos="851"/>
        </w:tabs>
        <w:ind w:left="851" w:hanging="284"/>
      </w:pPr>
      <w:r>
        <w:rPr>
          <w:sz w:val="22"/>
        </w:rPr>
        <w:t>miał rozpocząć pracę o godzinie</w:t>
      </w:r>
      <w:r>
        <w:t xml:space="preserve">: </w:t>
      </w:r>
    </w:p>
    <w:p w:rsidR="00374F22" w:rsidRDefault="00374F22" w:rsidP="00873223">
      <w:pPr>
        <w:numPr>
          <w:ilvl w:val="1"/>
          <w:numId w:val="8"/>
        </w:numPr>
        <w:tabs>
          <w:tab w:val="clear" w:pos="1320"/>
          <w:tab w:val="num" w:pos="851"/>
        </w:tabs>
        <w:ind w:hanging="753"/>
        <w:rPr>
          <w:iCs/>
          <w:sz w:val="22"/>
        </w:rPr>
      </w:pPr>
      <w:r>
        <w:rPr>
          <w:sz w:val="22"/>
        </w:rPr>
        <w:t>zakończ</w:t>
      </w:r>
      <w:r w:rsidR="0051085B">
        <w:rPr>
          <w:sz w:val="22"/>
        </w:rPr>
        <w:t>ył</w:t>
      </w:r>
      <w:r>
        <w:rPr>
          <w:sz w:val="22"/>
        </w:rPr>
        <w:t xml:space="preserve"> pracę o godzinie:</w:t>
      </w:r>
      <w:r w:rsidR="006C0F72">
        <w:rPr>
          <w:iCs/>
          <w:sz w:val="22"/>
        </w:rPr>
        <w:t xml:space="preserve"> </w:t>
      </w:r>
    </w:p>
    <w:p w:rsidR="00374F22" w:rsidRDefault="00374F22">
      <w:pPr>
        <w:ind w:left="960"/>
        <w:rPr>
          <w:iCs/>
          <w:sz w:val="22"/>
        </w:rPr>
      </w:pPr>
    </w:p>
    <w:p w:rsidR="00374F22" w:rsidRDefault="00374F22">
      <w:pPr>
        <w:numPr>
          <w:ilvl w:val="0"/>
          <w:numId w:val="8"/>
        </w:numPr>
        <w:rPr>
          <w:sz w:val="22"/>
        </w:rPr>
      </w:pPr>
      <w:r>
        <w:rPr>
          <w:sz w:val="22"/>
        </w:rPr>
        <w:t>Wypadek zdarzył się:*</w:t>
      </w:r>
      <w:r w:rsidR="0051085B" w:rsidRPr="0051085B">
        <w:rPr>
          <w:sz w:val="22"/>
        </w:rPr>
        <w:t xml:space="preserve"> </w:t>
      </w:r>
      <w:r w:rsidR="0051085B">
        <w:rPr>
          <w:sz w:val="22"/>
        </w:rPr>
        <w:t>*</w:t>
      </w:r>
      <w:r>
        <w:rPr>
          <w:sz w:val="22"/>
          <w:vertAlign w:val="superscript"/>
        </w:rPr>
        <w:t>)</w:t>
      </w:r>
      <w:r>
        <w:rPr>
          <w:sz w:val="22"/>
        </w:rPr>
        <w:t>:</w:t>
      </w:r>
    </w:p>
    <w:p w:rsidR="00374F22" w:rsidRDefault="00374F22">
      <w:pPr>
        <w:ind w:left="600"/>
        <w:rPr>
          <w:sz w:val="22"/>
        </w:rPr>
      </w:pPr>
      <w:r>
        <w:rPr>
          <w:sz w:val="22"/>
        </w:rPr>
        <w:t>1)  w drodze z domu do pracy</w:t>
      </w:r>
      <w:r w:rsidR="00873223">
        <w:rPr>
          <w:sz w:val="22"/>
        </w:rPr>
        <w:t xml:space="preserve"> / </w:t>
      </w:r>
      <w:r>
        <w:rPr>
          <w:sz w:val="22"/>
        </w:rPr>
        <w:t xml:space="preserve"> w drodze z pracy do domu,</w:t>
      </w:r>
    </w:p>
    <w:p w:rsidR="00200C60" w:rsidRDefault="00200C60">
      <w:pPr>
        <w:ind w:left="360"/>
        <w:rPr>
          <w:sz w:val="22"/>
        </w:rPr>
      </w:pPr>
    </w:p>
    <w:p w:rsidR="00374F22" w:rsidRDefault="00374F22">
      <w:pPr>
        <w:ind w:left="360"/>
        <w:rPr>
          <w:sz w:val="22"/>
        </w:rPr>
      </w:pPr>
      <w:r>
        <w:rPr>
          <w:sz w:val="22"/>
        </w:rPr>
        <w:t xml:space="preserve">     2)  w drodze do </w:t>
      </w:r>
      <w:r w:rsidR="00873223">
        <w:rPr>
          <w:sz w:val="22"/>
        </w:rPr>
        <w:t xml:space="preserve"> / z </w:t>
      </w:r>
      <w:r>
        <w:rPr>
          <w:sz w:val="22"/>
        </w:rPr>
        <w:t>miejsca</w:t>
      </w:r>
      <w:r>
        <w:t>:</w:t>
      </w:r>
      <w:r>
        <w:br/>
      </w:r>
      <w:r>
        <w:rPr>
          <w:sz w:val="22"/>
        </w:rPr>
        <w:t xml:space="preserve">                  a) innego zatrudnienia lub innej działalności stanowiącej tytuł ubezpieczenia    </w:t>
      </w:r>
    </w:p>
    <w:p w:rsidR="00374F22" w:rsidRDefault="00374F22">
      <w:pPr>
        <w:ind w:left="360"/>
        <w:rPr>
          <w:sz w:val="22"/>
        </w:rPr>
      </w:pPr>
      <w:r>
        <w:rPr>
          <w:sz w:val="22"/>
        </w:rPr>
        <w:t xml:space="preserve">                      rentowego, </w:t>
      </w:r>
      <w:r>
        <w:rPr>
          <w:sz w:val="22"/>
        </w:rPr>
        <w:br/>
        <w:t xml:space="preserve">                  b) zwykłego wykonywania funkcji lub zadań zawodowych lub społecznych,</w:t>
      </w:r>
      <w:r>
        <w:rPr>
          <w:sz w:val="22"/>
        </w:rPr>
        <w:br/>
        <w:t xml:space="preserve">                  c) zwykłego spożywania posiłków,  </w:t>
      </w:r>
      <w:r>
        <w:rPr>
          <w:sz w:val="22"/>
        </w:rPr>
        <w:br/>
        <w:t xml:space="preserve">                  d) odbywania nauki lub studiów.</w:t>
      </w:r>
    </w:p>
    <w:p w:rsidR="00374F22" w:rsidRDefault="00374F22">
      <w:pPr>
        <w:ind w:left="360"/>
      </w:pPr>
    </w:p>
    <w:p w:rsidR="00200C60" w:rsidRDefault="00374F22" w:rsidP="00200C60">
      <w:pPr>
        <w:numPr>
          <w:ilvl w:val="0"/>
          <w:numId w:val="8"/>
        </w:numPr>
        <w:jc w:val="both"/>
      </w:pPr>
      <w:r>
        <w:rPr>
          <w:sz w:val="22"/>
        </w:rPr>
        <w:t>Szczegółowy opis okoliczności, miejsca i przyczyn wypadku:</w:t>
      </w:r>
      <w:r>
        <w:t xml:space="preserve"> </w:t>
      </w:r>
    </w:p>
    <w:p w:rsidR="006C0F72" w:rsidRDefault="00374F22" w:rsidP="006C0F72">
      <w:pPr>
        <w:ind w:left="240"/>
        <w:jc w:val="both"/>
      </w:pPr>
      <w:r>
        <w:br/>
      </w:r>
    </w:p>
    <w:p w:rsidR="00374F22" w:rsidRPr="003E57E9" w:rsidRDefault="00374F22" w:rsidP="00D21A71">
      <w:pPr>
        <w:ind w:left="240"/>
        <w:jc w:val="both"/>
        <w:rPr>
          <w:iCs/>
          <w:sz w:val="22"/>
        </w:rPr>
      </w:pPr>
      <w:r>
        <w:rPr>
          <w:iCs/>
          <w:sz w:val="22"/>
        </w:rPr>
        <w:t>5.   W sprawie wypadku były – nie były</w:t>
      </w:r>
      <w:r w:rsidR="00873223">
        <w:rPr>
          <w:iCs/>
          <w:sz w:val="22"/>
        </w:rPr>
        <w:t xml:space="preserve"> </w:t>
      </w:r>
      <w:r w:rsidR="00873223">
        <w:rPr>
          <w:sz w:val="22"/>
        </w:rPr>
        <w:t>*</w:t>
      </w:r>
      <w:r>
        <w:rPr>
          <w:iCs/>
          <w:sz w:val="22"/>
          <w:vertAlign w:val="superscript"/>
        </w:rPr>
        <w:t xml:space="preserve">) </w:t>
      </w:r>
      <w:r w:rsidR="003E57E9">
        <w:rPr>
          <w:iCs/>
          <w:sz w:val="22"/>
          <w:vertAlign w:val="superscript"/>
        </w:rPr>
        <w:t xml:space="preserve">  </w:t>
      </w:r>
      <w:r w:rsidR="00852DB5">
        <w:rPr>
          <w:iCs/>
          <w:sz w:val="22"/>
        </w:rPr>
        <w:t>po</w:t>
      </w:r>
      <w:r>
        <w:rPr>
          <w:iCs/>
          <w:sz w:val="22"/>
        </w:rPr>
        <w:t xml:space="preserve">djęte czynności przez odpowiednie organy:  </w:t>
      </w:r>
    </w:p>
    <w:p w:rsidR="006C0F72" w:rsidRDefault="00374F22" w:rsidP="006C0F72">
      <w:pPr>
        <w:ind w:left="240"/>
        <w:rPr>
          <w:b/>
          <w:i/>
          <w:iCs/>
          <w:sz w:val="24"/>
        </w:rPr>
      </w:pPr>
      <w:r>
        <w:t xml:space="preserve">       </w:t>
      </w:r>
    </w:p>
    <w:p w:rsidR="00374F22" w:rsidRDefault="00374F22" w:rsidP="00D21A71">
      <w:pPr>
        <w:ind w:left="240"/>
        <w:rPr>
          <w:b/>
          <w:i/>
          <w:iCs/>
          <w:sz w:val="24"/>
        </w:rPr>
      </w:pPr>
    </w:p>
    <w:p w:rsidR="00374F22" w:rsidRDefault="00374F22">
      <w:r>
        <w:t xml:space="preserve">     </w:t>
      </w:r>
    </w:p>
    <w:p w:rsidR="00374F22" w:rsidRDefault="00374F22">
      <w:pPr>
        <w:rPr>
          <w:i/>
          <w:sz w:val="24"/>
        </w:rPr>
      </w:pPr>
      <w:r>
        <w:t xml:space="preserve">     </w:t>
      </w:r>
      <w:r>
        <w:rPr>
          <w:sz w:val="22"/>
        </w:rPr>
        <w:t xml:space="preserve">6.  Wypadek spowodował niezdolność do pracy od  do </w:t>
      </w:r>
      <w:r w:rsidR="00873223">
        <w:rPr>
          <w:sz w:val="22"/>
        </w:rPr>
        <w:t>***</w:t>
      </w:r>
      <w:r>
        <w:t xml:space="preserve"> </w:t>
      </w:r>
    </w:p>
    <w:p w:rsidR="00374F22" w:rsidRDefault="00374F22">
      <w:pPr>
        <w:rPr>
          <w:sz w:val="22"/>
        </w:rPr>
      </w:pPr>
      <w:r>
        <w:t xml:space="preserve">           </w:t>
      </w:r>
      <w:r>
        <w:rPr>
          <w:sz w:val="22"/>
        </w:rPr>
        <w:t>Wypadek spowodował zgon</w:t>
      </w:r>
      <w:r w:rsidR="006C0F72">
        <w:rPr>
          <w:sz w:val="22"/>
        </w:rPr>
        <w:t xml:space="preserve">         </w:t>
      </w:r>
      <w:r>
        <w:rPr>
          <w:sz w:val="22"/>
        </w:rPr>
        <w:t>.</w:t>
      </w:r>
    </w:p>
    <w:p w:rsidR="00374F22" w:rsidRDefault="00374F22">
      <w:pPr>
        <w:ind w:left="285"/>
        <w:rPr>
          <w:sz w:val="22"/>
        </w:rPr>
      </w:pPr>
    </w:p>
    <w:p w:rsidR="00374F22" w:rsidRDefault="00374F22">
      <w:pPr>
        <w:ind w:left="285"/>
        <w:rPr>
          <w:sz w:val="22"/>
        </w:rPr>
      </w:pPr>
      <w:r>
        <w:rPr>
          <w:sz w:val="22"/>
        </w:rPr>
        <w:t>7.  Świadkowie wypadku:</w:t>
      </w:r>
    </w:p>
    <w:p w:rsidR="00D21A71" w:rsidRDefault="00D21A71" w:rsidP="00D21A71">
      <w:pPr>
        <w:ind w:left="645"/>
        <w:rPr>
          <w:sz w:val="22"/>
        </w:rPr>
      </w:pPr>
      <w:r>
        <w:rPr>
          <w:sz w:val="22"/>
        </w:rPr>
        <w:t xml:space="preserve">1), adres zamieszkania: </w:t>
      </w:r>
    </w:p>
    <w:p w:rsidR="00374F22" w:rsidRDefault="00374F22">
      <w:pPr>
        <w:ind w:left="645"/>
        <w:rPr>
          <w:sz w:val="22"/>
        </w:rPr>
      </w:pPr>
      <w:r>
        <w:rPr>
          <w:sz w:val="22"/>
        </w:rPr>
        <w:t xml:space="preserve">2), adres zamieszkania: </w:t>
      </w:r>
    </w:p>
    <w:p w:rsidR="006C0F72" w:rsidRDefault="006C0F72" w:rsidP="006C0F72">
      <w:pPr>
        <w:rPr>
          <w:sz w:val="22"/>
        </w:rPr>
      </w:pPr>
    </w:p>
    <w:p w:rsidR="00374F22" w:rsidRDefault="00374F22" w:rsidP="006C0F72">
      <w:pPr>
        <w:numPr>
          <w:ilvl w:val="0"/>
          <w:numId w:val="14"/>
        </w:numPr>
        <w:rPr>
          <w:sz w:val="22"/>
        </w:rPr>
      </w:pPr>
      <w:r>
        <w:rPr>
          <w:sz w:val="22"/>
        </w:rPr>
        <w:t xml:space="preserve">Wypadek jest wypadkiem w drodze do pracy lub z pracy </w:t>
      </w:r>
      <w:r>
        <w:rPr>
          <w:b/>
          <w:bCs/>
          <w:sz w:val="22"/>
        </w:rPr>
        <w:t>TAK/NIE</w:t>
      </w:r>
      <w:r w:rsidR="00873223">
        <w:rPr>
          <w:b/>
          <w:bCs/>
          <w:sz w:val="22"/>
        </w:rPr>
        <w:t xml:space="preserve"> </w:t>
      </w:r>
      <w:r w:rsidR="00873223">
        <w:rPr>
          <w:sz w:val="22"/>
        </w:rPr>
        <w:t>**</w:t>
      </w:r>
      <w:r>
        <w:rPr>
          <w:sz w:val="22"/>
          <w:vertAlign w:val="superscript"/>
        </w:rPr>
        <w:t xml:space="preserve">) </w:t>
      </w:r>
    </w:p>
    <w:p w:rsidR="00374F22" w:rsidRDefault="00374F22">
      <w:pPr>
        <w:ind w:left="285"/>
        <w:rPr>
          <w:sz w:val="22"/>
        </w:rPr>
      </w:pPr>
    </w:p>
    <w:p w:rsidR="00374F22" w:rsidRPr="006E764D" w:rsidRDefault="00374F22">
      <w:pPr>
        <w:ind w:left="285"/>
        <w:rPr>
          <w:b/>
          <w:bCs/>
          <w:i/>
          <w:iCs/>
          <w:sz w:val="22"/>
        </w:rPr>
      </w:pPr>
      <w:r>
        <w:rPr>
          <w:sz w:val="22"/>
        </w:rPr>
        <w:t>9.    Uzasadnienie nieuznania wypadku za wypadek w drodze do pracy lub z pracy</w:t>
      </w:r>
      <w:r w:rsidR="00873223">
        <w:rPr>
          <w:sz w:val="22"/>
        </w:rPr>
        <w:t>**</w:t>
      </w:r>
      <w:r>
        <w:rPr>
          <w:sz w:val="22"/>
          <w:vertAlign w:val="superscript"/>
        </w:rPr>
        <w:t>)</w:t>
      </w:r>
      <w:r>
        <w:rPr>
          <w:sz w:val="22"/>
        </w:rPr>
        <w:t>:</w:t>
      </w:r>
    </w:p>
    <w:p w:rsidR="00374F22" w:rsidRDefault="00374F22">
      <w:pPr>
        <w:spacing w:line="480" w:lineRule="auto"/>
        <w:rPr>
          <w:sz w:val="22"/>
        </w:rPr>
      </w:pPr>
    </w:p>
    <w:p w:rsidR="00374F22" w:rsidRDefault="00374F22">
      <w:pPr>
        <w:spacing w:line="480" w:lineRule="auto"/>
        <w:rPr>
          <w:sz w:val="22"/>
        </w:rPr>
      </w:pPr>
      <w:r>
        <w:rPr>
          <w:b/>
          <w:bCs/>
          <w:sz w:val="22"/>
        </w:rPr>
        <w:lastRenderedPageBreak/>
        <w:t>IV.  POZOSTAŁE INFORMACJE.</w:t>
      </w:r>
    </w:p>
    <w:p w:rsidR="00374F22" w:rsidRDefault="00374F22">
      <w:pPr>
        <w:numPr>
          <w:ilvl w:val="0"/>
          <w:numId w:val="12"/>
        </w:numPr>
        <w:rPr>
          <w:sz w:val="22"/>
        </w:rPr>
      </w:pPr>
      <w:r>
        <w:rPr>
          <w:sz w:val="22"/>
        </w:rPr>
        <w:t xml:space="preserve">Kartę sporządzono w dniu </w:t>
      </w:r>
    </w:p>
    <w:p w:rsidR="00873223" w:rsidRDefault="00873223" w:rsidP="00873223">
      <w:pPr>
        <w:spacing w:line="480" w:lineRule="auto"/>
        <w:ind w:left="285"/>
        <w:rPr>
          <w:sz w:val="22"/>
        </w:rPr>
      </w:pPr>
      <w:r>
        <w:rPr>
          <w:sz w:val="22"/>
        </w:rPr>
        <w:br/>
      </w:r>
      <w:r w:rsidR="00374F22">
        <w:rPr>
          <w:sz w:val="22"/>
        </w:rPr>
        <w:t xml:space="preserve">        Imię i </w:t>
      </w:r>
      <w:r>
        <w:rPr>
          <w:sz w:val="22"/>
        </w:rPr>
        <w:t>n</w:t>
      </w:r>
      <w:r w:rsidR="00374F22">
        <w:rPr>
          <w:sz w:val="22"/>
        </w:rPr>
        <w:t xml:space="preserve">azwisko sporządzającego kartę: </w:t>
      </w:r>
      <w:r w:rsidR="00374F22">
        <w:rPr>
          <w:b/>
          <w:bCs/>
          <w:sz w:val="22"/>
        </w:rPr>
        <w:t xml:space="preserve">   </w:t>
      </w:r>
      <w:r w:rsidR="00374F22">
        <w:rPr>
          <w:sz w:val="22"/>
        </w:rPr>
        <w:t xml:space="preserve">,  podpis (pieczątka) </w:t>
      </w:r>
    </w:p>
    <w:p w:rsidR="00374F22" w:rsidRDefault="00374F22" w:rsidP="003F4DC1">
      <w:pPr>
        <w:spacing w:line="480" w:lineRule="auto"/>
        <w:ind w:left="1005"/>
        <w:rPr>
          <w:b/>
          <w:i/>
          <w:iCs/>
          <w:sz w:val="24"/>
        </w:rPr>
      </w:pPr>
    </w:p>
    <w:p w:rsidR="003F4DC1" w:rsidRDefault="003F4DC1">
      <w:pPr>
        <w:numPr>
          <w:ilvl w:val="0"/>
          <w:numId w:val="12"/>
        </w:numPr>
        <w:rPr>
          <w:sz w:val="22"/>
        </w:rPr>
      </w:pPr>
      <w:r>
        <w:rPr>
          <w:sz w:val="22"/>
        </w:rPr>
        <w:t xml:space="preserve">Miejscowość sporządzenia karty: </w:t>
      </w:r>
    </w:p>
    <w:p w:rsidR="00374F22" w:rsidRDefault="00374F22">
      <w:pPr>
        <w:numPr>
          <w:ilvl w:val="0"/>
          <w:numId w:val="12"/>
        </w:numPr>
        <w:rPr>
          <w:sz w:val="22"/>
        </w:rPr>
      </w:pPr>
      <w:r>
        <w:rPr>
          <w:sz w:val="22"/>
        </w:rPr>
        <w:t xml:space="preserve">Przeszkody i trudności uniemożliwiające sporządzenie karty wypadku w wymaganym terminie 14 dni: </w:t>
      </w:r>
    </w:p>
    <w:p w:rsidR="00374F22" w:rsidRDefault="00374F22">
      <w:pPr>
        <w:ind w:left="345"/>
        <w:rPr>
          <w:sz w:val="22"/>
        </w:rPr>
      </w:pPr>
    </w:p>
    <w:p w:rsidR="00374F22" w:rsidRDefault="00374F22">
      <w:pPr>
        <w:ind w:left="345"/>
        <w:rPr>
          <w:sz w:val="22"/>
        </w:rPr>
      </w:pPr>
      <w:r>
        <w:rPr>
          <w:sz w:val="22"/>
        </w:rPr>
        <w:t xml:space="preserve">4.   Kartę </w:t>
      </w:r>
      <w:r w:rsidR="003F4DC1">
        <w:rPr>
          <w:sz w:val="22"/>
        </w:rPr>
        <w:t xml:space="preserve">wypadku </w:t>
      </w:r>
      <w:r>
        <w:rPr>
          <w:sz w:val="22"/>
        </w:rPr>
        <w:t>odebrano w dniu: ..............................................</w:t>
      </w:r>
    </w:p>
    <w:p w:rsidR="00374F22" w:rsidRDefault="00374F22">
      <w:pPr>
        <w:ind w:left="345"/>
        <w:rPr>
          <w:sz w:val="22"/>
        </w:rPr>
      </w:pPr>
      <w:r>
        <w:t xml:space="preserve">                                                       </w:t>
      </w:r>
      <w:r>
        <w:rPr>
          <w:i/>
          <w:iCs/>
          <w:sz w:val="16"/>
        </w:rPr>
        <w:t>(podpis uprawnionego)</w:t>
      </w:r>
    </w:p>
    <w:p w:rsidR="00374F22" w:rsidRDefault="00374F22">
      <w:pPr>
        <w:ind w:left="345"/>
        <w:rPr>
          <w:sz w:val="22"/>
        </w:rPr>
      </w:pPr>
    </w:p>
    <w:p w:rsidR="006C0F72" w:rsidRDefault="00374F22" w:rsidP="006C0F72">
      <w:pPr>
        <w:ind w:left="345"/>
      </w:pPr>
      <w:r>
        <w:t xml:space="preserve">5.  </w:t>
      </w:r>
      <w:r>
        <w:rPr>
          <w:sz w:val="22"/>
        </w:rPr>
        <w:t>Do karty wypadku załącza się następujące dokumenty:</w:t>
      </w:r>
      <w:r>
        <w:br/>
        <w:t xml:space="preserve">         </w:t>
      </w:r>
    </w:p>
    <w:p w:rsidR="00374F22" w:rsidRDefault="00374F22" w:rsidP="00D21A71">
      <w:pPr>
        <w:ind w:left="345"/>
      </w:pPr>
      <w:r>
        <w:t xml:space="preserve">         </w:t>
      </w:r>
    </w:p>
    <w:p w:rsidR="003F4DC1" w:rsidRDefault="003F4DC1" w:rsidP="003F4DC1">
      <w:pPr>
        <w:tabs>
          <w:tab w:val="left" w:pos="250"/>
        </w:tabs>
        <w:ind w:left="250" w:firstLine="34"/>
        <w:rPr>
          <w:rFonts w:cs="A"/>
          <w:sz w:val="16"/>
          <w:szCs w:val="16"/>
        </w:rPr>
      </w:pPr>
      <w:r>
        <w:rPr>
          <w:rFonts w:cs="A"/>
          <w:sz w:val="16"/>
          <w:szCs w:val="16"/>
        </w:rPr>
        <w:t>*</w:t>
      </w:r>
      <w:r>
        <w:rPr>
          <w:rFonts w:cs="A"/>
          <w:sz w:val="16"/>
          <w:szCs w:val="16"/>
        </w:rPr>
        <w:tab/>
        <w:t>Nie wypełniają podmioty niebędące płatnikami składek na ubezpieczenie rentowe/chorobowe.</w:t>
      </w:r>
    </w:p>
    <w:p w:rsidR="003F4DC1" w:rsidRDefault="003F4DC1" w:rsidP="003F4DC1">
      <w:pPr>
        <w:tabs>
          <w:tab w:val="left" w:pos="250"/>
        </w:tabs>
        <w:ind w:left="250" w:firstLine="34"/>
        <w:rPr>
          <w:rFonts w:cs="A"/>
          <w:sz w:val="16"/>
          <w:szCs w:val="16"/>
        </w:rPr>
      </w:pPr>
      <w:r>
        <w:rPr>
          <w:rFonts w:cs="A"/>
          <w:sz w:val="16"/>
          <w:szCs w:val="16"/>
        </w:rPr>
        <w:t>**</w:t>
      </w:r>
      <w:r>
        <w:rPr>
          <w:rFonts w:cs="A"/>
          <w:sz w:val="16"/>
          <w:szCs w:val="16"/>
        </w:rPr>
        <w:tab/>
        <w:t>Niepotrzebne skreślić.</w:t>
      </w:r>
    </w:p>
    <w:p w:rsidR="003F4DC1" w:rsidRDefault="003F4DC1" w:rsidP="003F4DC1">
      <w:pPr>
        <w:tabs>
          <w:tab w:val="left" w:pos="709"/>
        </w:tabs>
        <w:ind w:left="709" w:hanging="425"/>
        <w:jc w:val="both"/>
        <w:rPr>
          <w:rFonts w:cs="A"/>
          <w:sz w:val="16"/>
          <w:szCs w:val="16"/>
        </w:rPr>
      </w:pPr>
      <w:r>
        <w:rPr>
          <w:rFonts w:cs="A"/>
          <w:sz w:val="16"/>
          <w:szCs w:val="16"/>
        </w:rPr>
        <w:t>***</w:t>
      </w:r>
      <w:r>
        <w:rPr>
          <w:rFonts w:cs="A"/>
          <w:sz w:val="16"/>
          <w:szCs w:val="16"/>
        </w:rPr>
        <w:tab/>
        <w:t>Podać okres niezdolności do pracy objęty zaświadczeniem lekarskim, które zostało przedłożone przed sporządzeniem karty wypadku. Podmiot sporządzający kartę wypadku, niebędący płatnikiem składek, wpisuje okres niezdolności do pracy na podstawie oświadczenia poszkodowanego lub członka jego rodziny.</w:t>
      </w:r>
    </w:p>
    <w:sectPr w:rsidR="003F4DC1">
      <w:headerReference w:type="even" r:id="rId7"/>
      <w:headerReference w:type="default" r:id="rId8"/>
      <w:pgSz w:w="11906" w:h="16838"/>
      <w:pgMar w:top="851" w:right="1418" w:bottom="851" w:left="1418" w:header="709" w:footer="70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9E" w:rsidRDefault="0069379E">
      <w:r>
        <w:separator/>
      </w:r>
    </w:p>
  </w:endnote>
  <w:endnote w:type="continuationSeparator" w:id="0">
    <w:p w:rsidR="0069379E" w:rsidRDefault="00693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9E" w:rsidRDefault="0069379E">
      <w:r>
        <w:separator/>
      </w:r>
    </w:p>
  </w:footnote>
  <w:footnote w:type="continuationSeparator" w:id="0">
    <w:p w:rsidR="0069379E" w:rsidRDefault="00693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C" w:rsidRDefault="00406D6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06D6C" w:rsidRDefault="00406D6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D6C" w:rsidRDefault="00406D6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C0F72">
      <w:rPr>
        <w:rStyle w:val="Numerstrony"/>
        <w:noProof/>
      </w:rPr>
      <w:t>2</w:t>
    </w:r>
    <w:r>
      <w:rPr>
        <w:rStyle w:val="Numerstrony"/>
      </w:rPr>
      <w:fldChar w:fldCharType="end"/>
    </w:r>
  </w:p>
  <w:p w:rsidR="00406D6C" w:rsidRDefault="00406D6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0365"/>
    <w:multiLevelType w:val="hybridMultilevel"/>
    <w:tmpl w:val="B750180A"/>
    <w:lvl w:ilvl="0" w:tplc="A782900C">
      <w:start w:val="4"/>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1">
    <w:nsid w:val="0C030C0A"/>
    <w:multiLevelType w:val="hybridMultilevel"/>
    <w:tmpl w:val="0B2E5D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19046F5E"/>
    <w:multiLevelType w:val="hybridMultilevel"/>
    <w:tmpl w:val="B3BE33A4"/>
    <w:lvl w:ilvl="0" w:tplc="FBC6A6A8">
      <w:start w:val="1"/>
      <w:numFmt w:val="decimal"/>
      <w:lvlText w:val="%1."/>
      <w:lvlJc w:val="left"/>
      <w:pPr>
        <w:tabs>
          <w:tab w:val="num" w:pos="645"/>
        </w:tabs>
        <w:ind w:left="645" w:hanging="360"/>
      </w:pPr>
      <w:rPr>
        <w:rFonts w:hint="default"/>
        <w:sz w:val="22"/>
      </w:rPr>
    </w:lvl>
    <w:lvl w:ilvl="1" w:tplc="8348C7E0">
      <w:start w:val="2"/>
      <w:numFmt w:val="decimal"/>
      <w:lvlText w:val="%2"/>
      <w:lvlJc w:val="left"/>
      <w:pPr>
        <w:tabs>
          <w:tab w:val="num" w:pos="1365"/>
        </w:tabs>
        <w:ind w:left="1365" w:hanging="360"/>
      </w:pPr>
      <w:rPr>
        <w:rFonts w:hint="default"/>
        <w:sz w:val="22"/>
      </w:r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3">
    <w:nsid w:val="196C69BD"/>
    <w:multiLevelType w:val="hybridMultilevel"/>
    <w:tmpl w:val="04A6A00E"/>
    <w:lvl w:ilvl="0" w:tplc="2D069E12">
      <w:start w:val="1"/>
      <w:numFmt w:val="decimal"/>
      <w:lvlText w:val="%1."/>
      <w:lvlJc w:val="left"/>
      <w:pPr>
        <w:tabs>
          <w:tab w:val="num" w:pos="600"/>
        </w:tabs>
        <w:ind w:left="600" w:hanging="360"/>
      </w:pPr>
      <w:rPr>
        <w:rFonts w:hint="default"/>
      </w:rPr>
    </w:lvl>
    <w:lvl w:ilvl="1" w:tplc="04150011">
      <w:start w:val="1"/>
      <w:numFmt w:val="decimal"/>
      <w:lvlText w:val="%2)"/>
      <w:lvlJc w:val="left"/>
      <w:pPr>
        <w:tabs>
          <w:tab w:val="num" w:pos="1320"/>
        </w:tabs>
        <w:ind w:left="1320" w:hanging="360"/>
      </w:pPr>
      <w:rPr>
        <w:rFonts w:hint="default"/>
        <w:sz w:val="22"/>
      </w:rPr>
    </w:lvl>
    <w:lvl w:ilvl="2" w:tplc="43E4EF26">
      <w:start w:val="2"/>
      <w:numFmt w:val="decimal"/>
      <w:lvlText w:val="%3)"/>
      <w:lvlJc w:val="left"/>
      <w:pPr>
        <w:tabs>
          <w:tab w:val="num" w:pos="2220"/>
        </w:tabs>
        <w:ind w:left="2220" w:hanging="360"/>
      </w:pPr>
      <w:rPr>
        <w:rFonts w:hint="default"/>
      </w:r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4">
    <w:nsid w:val="1D4926FD"/>
    <w:multiLevelType w:val="hybridMultilevel"/>
    <w:tmpl w:val="0A244F58"/>
    <w:lvl w:ilvl="0" w:tplc="34421EB2">
      <w:start w:val="5"/>
      <w:numFmt w:val="decimal"/>
      <w:lvlText w:val="%1."/>
      <w:lvlJc w:val="left"/>
      <w:pPr>
        <w:tabs>
          <w:tab w:val="num" w:pos="600"/>
        </w:tabs>
        <w:ind w:left="600" w:hanging="360"/>
      </w:pPr>
      <w:rPr>
        <w:rFonts w:hint="default"/>
        <w:sz w:val="22"/>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5">
    <w:nsid w:val="20B32D56"/>
    <w:multiLevelType w:val="hybridMultilevel"/>
    <w:tmpl w:val="7D1AEB62"/>
    <w:lvl w:ilvl="0" w:tplc="6E563952">
      <w:start w:val="8"/>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
    <w:nsid w:val="22A30E3E"/>
    <w:multiLevelType w:val="singleLevel"/>
    <w:tmpl w:val="4C082762"/>
    <w:lvl w:ilvl="0">
      <w:start w:val="1"/>
      <w:numFmt w:val="decimal"/>
      <w:lvlText w:val="%1)"/>
      <w:lvlJc w:val="left"/>
      <w:pPr>
        <w:tabs>
          <w:tab w:val="num" w:pos="720"/>
        </w:tabs>
        <w:ind w:left="720" w:hanging="360"/>
      </w:pPr>
      <w:rPr>
        <w:rFonts w:hint="default"/>
      </w:rPr>
    </w:lvl>
  </w:abstractNum>
  <w:abstractNum w:abstractNumId="7">
    <w:nsid w:val="238C7B65"/>
    <w:multiLevelType w:val="hybridMultilevel"/>
    <w:tmpl w:val="48182B58"/>
    <w:lvl w:ilvl="0" w:tplc="924040BE">
      <w:start w:val="1"/>
      <w:numFmt w:val="decimal"/>
      <w:lvlText w:val="%1."/>
      <w:lvlJc w:val="left"/>
      <w:pPr>
        <w:tabs>
          <w:tab w:val="num" w:pos="600"/>
        </w:tabs>
        <w:ind w:left="600" w:hanging="360"/>
      </w:pPr>
      <w:rPr>
        <w:rFonts w:hint="default"/>
        <w:sz w:val="24"/>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8">
    <w:nsid w:val="2D985DEF"/>
    <w:multiLevelType w:val="singleLevel"/>
    <w:tmpl w:val="DEB8F51E"/>
    <w:lvl w:ilvl="0">
      <w:start w:val="1"/>
      <w:numFmt w:val="decimal"/>
      <w:lvlText w:val="%1)"/>
      <w:lvlJc w:val="left"/>
      <w:pPr>
        <w:tabs>
          <w:tab w:val="num" w:pos="720"/>
        </w:tabs>
        <w:ind w:left="720" w:hanging="360"/>
      </w:pPr>
      <w:rPr>
        <w:rFonts w:hint="default"/>
      </w:rPr>
    </w:lvl>
  </w:abstractNum>
  <w:abstractNum w:abstractNumId="9">
    <w:nsid w:val="4F966225"/>
    <w:multiLevelType w:val="hybridMultilevel"/>
    <w:tmpl w:val="043242A2"/>
    <w:lvl w:ilvl="0" w:tplc="F5988F0A">
      <w:start w:val="4"/>
      <w:numFmt w:val="decimal"/>
      <w:lvlText w:val="%1."/>
      <w:lvlJc w:val="left"/>
      <w:pPr>
        <w:tabs>
          <w:tab w:val="num" w:pos="645"/>
        </w:tabs>
        <w:ind w:left="645" w:hanging="360"/>
      </w:pPr>
      <w:rPr>
        <w:rFonts w:hint="default"/>
        <w:sz w:val="22"/>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0">
    <w:nsid w:val="50EF21D7"/>
    <w:multiLevelType w:val="hybridMultilevel"/>
    <w:tmpl w:val="149884EA"/>
    <w:lvl w:ilvl="0" w:tplc="766EB94E">
      <w:start w:val="1"/>
      <w:numFmt w:val="decimal"/>
      <w:lvlText w:val="%1."/>
      <w:lvlJc w:val="left"/>
      <w:pPr>
        <w:ind w:left="1005" w:hanging="360"/>
      </w:pPr>
      <w:rPr>
        <w:rFonts w:ascii="Calibri" w:hAnsi="Calibri" w:cs="Arial" w:hint="default"/>
        <w:b w:val="0"/>
        <w:i w:val="0"/>
        <w:color w:val="000000"/>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1">
    <w:nsid w:val="5BCE3187"/>
    <w:multiLevelType w:val="hybridMultilevel"/>
    <w:tmpl w:val="C0308308"/>
    <w:lvl w:ilvl="0" w:tplc="0CF45F76">
      <w:start w:val="1"/>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0415001B" w:tentative="1">
      <w:start w:val="1"/>
      <w:numFmt w:val="lowerRoman"/>
      <w:lvlText w:val="%3."/>
      <w:lvlJc w:val="right"/>
      <w:pPr>
        <w:tabs>
          <w:tab w:val="num" w:pos="2145"/>
        </w:tabs>
        <w:ind w:left="2145" w:hanging="180"/>
      </w:p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12">
    <w:nsid w:val="62DF4D16"/>
    <w:multiLevelType w:val="hybridMultilevel"/>
    <w:tmpl w:val="A8C62BAE"/>
    <w:lvl w:ilvl="0" w:tplc="CA3E245E">
      <w:start w:val="1"/>
      <w:numFmt w:val="decimal"/>
      <w:lvlText w:val="%1."/>
      <w:lvlJc w:val="left"/>
      <w:pPr>
        <w:tabs>
          <w:tab w:val="num" w:pos="645"/>
        </w:tabs>
        <w:ind w:left="645" w:hanging="360"/>
      </w:pPr>
      <w:rPr>
        <w:rFonts w:hint="default"/>
        <w:sz w:val="24"/>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13">
    <w:nsid w:val="7A3C1D53"/>
    <w:multiLevelType w:val="singleLevel"/>
    <w:tmpl w:val="0415000F"/>
    <w:lvl w:ilvl="0">
      <w:start w:val="1"/>
      <w:numFmt w:val="decimal"/>
      <w:lvlText w:val="%1."/>
      <w:lvlJc w:val="left"/>
      <w:pPr>
        <w:tabs>
          <w:tab w:val="num" w:pos="360"/>
        </w:tabs>
        <w:ind w:left="360" w:hanging="360"/>
      </w:pPr>
      <w:rPr>
        <w:rFonts w:hint="default"/>
      </w:rPr>
    </w:lvl>
  </w:abstractNum>
  <w:num w:numId="1">
    <w:abstractNumId w:val="13"/>
  </w:num>
  <w:num w:numId="2">
    <w:abstractNumId w:val="8"/>
  </w:num>
  <w:num w:numId="3">
    <w:abstractNumId w:val="6"/>
  </w:num>
  <w:num w:numId="4">
    <w:abstractNumId w:val="1"/>
  </w:num>
  <w:num w:numId="5">
    <w:abstractNumId w:val="7"/>
  </w:num>
  <w:num w:numId="6">
    <w:abstractNumId w:val="0"/>
  </w:num>
  <w:num w:numId="7">
    <w:abstractNumId w:val="12"/>
  </w:num>
  <w:num w:numId="8">
    <w:abstractNumId w:val="3"/>
  </w:num>
  <w:num w:numId="9">
    <w:abstractNumId w:val="4"/>
  </w:num>
  <w:num w:numId="10">
    <w:abstractNumId w:val="2"/>
  </w:num>
  <w:num w:numId="11">
    <w:abstractNumId w:val="9"/>
  </w:num>
  <w:num w:numId="12">
    <w:abstractNumId w:val="11"/>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attachedTemplate r:id="rId1"/>
  <w:stylePaneFormatFilter w:val="3F01"/>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5454"/>
    <w:rsid w:val="000133A2"/>
    <w:rsid w:val="000301ED"/>
    <w:rsid w:val="000761E5"/>
    <w:rsid w:val="000956AF"/>
    <w:rsid w:val="000B7AD4"/>
    <w:rsid w:val="000C4135"/>
    <w:rsid w:val="000E1F73"/>
    <w:rsid w:val="000F497D"/>
    <w:rsid w:val="00130758"/>
    <w:rsid w:val="00175454"/>
    <w:rsid w:val="00176BCE"/>
    <w:rsid w:val="001B22CF"/>
    <w:rsid w:val="001B7482"/>
    <w:rsid w:val="001C7CAB"/>
    <w:rsid w:val="001E1916"/>
    <w:rsid w:val="001E191B"/>
    <w:rsid w:val="001E2A47"/>
    <w:rsid w:val="001E35E2"/>
    <w:rsid w:val="001F200A"/>
    <w:rsid w:val="002002D7"/>
    <w:rsid w:val="00200C60"/>
    <w:rsid w:val="00201322"/>
    <w:rsid w:val="00201605"/>
    <w:rsid w:val="002217BF"/>
    <w:rsid w:val="00230414"/>
    <w:rsid w:val="002451DB"/>
    <w:rsid w:val="00247FCB"/>
    <w:rsid w:val="0025274D"/>
    <w:rsid w:val="00256AB8"/>
    <w:rsid w:val="00265317"/>
    <w:rsid w:val="00271D75"/>
    <w:rsid w:val="002802A3"/>
    <w:rsid w:val="0028588C"/>
    <w:rsid w:val="0028665E"/>
    <w:rsid w:val="00291C61"/>
    <w:rsid w:val="002A74BC"/>
    <w:rsid w:val="002B1E6E"/>
    <w:rsid w:val="002B46C1"/>
    <w:rsid w:val="002C0E1A"/>
    <w:rsid w:val="002C2440"/>
    <w:rsid w:val="002C446D"/>
    <w:rsid w:val="002C62E9"/>
    <w:rsid w:val="002D3437"/>
    <w:rsid w:val="002E73EE"/>
    <w:rsid w:val="00302CF8"/>
    <w:rsid w:val="003210B2"/>
    <w:rsid w:val="00341305"/>
    <w:rsid w:val="0035181C"/>
    <w:rsid w:val="00365405"/>
    <w:rsid w:val="00367FD0"/>
    <w:rsid w:val="00374F22"/>
    <w:rsid w:val="003C64FB"/>
    <w:rsid w:val="003D5582"/>
    <w:rsid w:val="003D7487"/>
    <w:rsid w:val="003E242F"/>
    <w:rsid w:val="003E57E9"/>
    <w:rsid w:val="003F0221"/>
    <w:rsid w:val="003F4DC1"/>
    <w:rsid w:val="00406D6C"/>
    <w:rsid w:val="00420AE2"/>
    <w:rsid w:val="0043523E"/>
    <w:rsid w:val="004371C3"/>
    <w:rsid w:val="004641B8"/>
    <w:rsid w:val="00482454"/>
    <w:rsid w:val="00483C33"/>
    <w:rsid w:val="004846ED"/>
    <w:rsid w:val="00491804"/>
    <w:rsid w:val="004A503A"/>
    <w:rsid w:val="004A6B36"/>
    <w:rsid w:val="004C79E3"/>
    <w:rsid w:val="004D3185"/>
    <w:rsid w:val="004E5836"/>
    <w:rsid w:val="004E68E0"/>
    <w:rsid w:val="004F2596"/>
    <w:rsid w:val="004F50F1"/>
    <w:rsid w:val="004F5575"/>
    <w:rsid w:val="0051085B"/>
    <w:rsid w:val="00530FC0"/>
    <w:rsid w:val="00547121"/>
    <w:rsid w:val="005555C9"/>
    <w:rsid w:val="00594896"/>
    <w:rsid w:val="005C36A7"/>
    <w:rsid w:val="005C5D21"/>
    <w:rsid w:val="005E4376"/>
    <w:rsid w:val="00610289"/>
    <w:rsid w:val="00627B9A"/>
    <w:rsid w:val="00677BA4"/>
    <w:rsid w:val="00690EC8"/>
    <w:rsid w:val="0069379E"/>
    <w:rsid w:val="006A0A61"/>
    <w:rsid w:val="006A6D5C"/>
    <w:rsid w:val="006B442C"/>
    <w:rsid w:val="006C0F72"/>
    <w:rsid w:val="006C6433"/>
    <w:rsid w:val="006D4C8C"/>
    <w:rsid w:val="006E2FD9"/>
    <w:rsid w:val="006E6F69"/>
    <w:rsid w:val="006E764D"/>
    <w:rsid w:val="00711350"/>
    <w:rsid w:val="00724CE2"/>
    <w:rsid w:val="00725D1A"/>
    <w:rsid w:val="007343D0"/>
    <w:rsid w:val="00755773"/>
    <w:rsid w:val="00782500"/>
    <w:rsid w:val="00785847"/>
    <w:rsid w:val="007C36B7"/>
    <w:rsid w:val="007C6F72"/>
    <w:rsid w:val="007E1D3B"/>
    <w:rsid w:val="007E6832"/>
    <w:rsid w:val="00805BB7"/>
    <w:rsid w:val="00833DCC"/>
    <w:rsid w:val="00841D93"/>
    <w:rsid w:val="00844223"/>
    <w:rsid w:val="00852DB5"/>
    <w:rsid w:val="00855B86"/>
    <w:rsid w:val="00873223"/>
    <w:rsid w:val="00880DC1"/>
    <w:rsid w:val="008B76EE"/>
    <w:rsid w:val="008C1E33"/>
    <w:rsid w:val="008D57F4"/>
    <w:rsid w:val="008E0003"/>
    <w:rsid w:val="008F6F38"/>
    <w:rsid w:val="00914AD4"/>
    <w:rsid w:val="00915B8E"/>
    <w:rsid w:val="009459F6"/>
    <w:rsid w:val="009A3F86"/>
    <w:rsid w:val="009C2280"/>
    <w:rsid w:val="009C3A1F"/>
    <w:rsid w:val="009D264D"/>
    <w:rsid w:val="009E64C7"/>
    <w:rsid w:val="00A00BA5"/>
    <w:rsid w:val="00A01947"/>
    <w:rsid w:val="00A0209E"/>
    <w:rsid w:val="00A07306"/>
    <w:rsid w:val="00A37A25"/>
    <w:rsid w:val="00A4140F"/>
    <w:rsid w:val="00A423F9"/>
    <w:rsid w:val="00A5127B"/>
    <w:rsid w:val="00A5784F"/>
    <w:rsid w:val="00A6632B"/>
    <w:rsid w:val="00A67428"/>
    <w:rsid w:val="00A867F9"/>
    <w:rsid w:val="00A90D89"/>
    <w:rsid w:val="00AE5EFA"/>
    <w:rsid w:val="00AF6FEA"/>
    <w:rsid w:val="00B17677"/>
    <w:rsid w:val="00B450AC"/>
    <w:rsid w:val="00B553FA"/>
    <w:rsid w:val="00B9467F"/>
    <w:rsid w:val="00BA1DCE"/>
    <w:rsid w:val="00BC3CB9"/>
    <w:rsid w:val="00BD217E"/>
    <w:rsid w:val="00BD2E14"/>
    <w:rsid w:val="00BD4C59"/>
    <w:rsid w:val="00C364BF"/>
    <w:rsid w:val="00C367F8"/>
    <w:rsid w:val="00C721A2"/>
    <w:rsid w:val="00C943B7"/>
    <w:rsid w:val="00CA29DE"/>
    <w:rsid w:val="00CC7520"/>
    <w:rsid w:val="00CE11A1"/>
    <w:rsid w:val="00D15840"/>
    <w:rsid w:val="00D21A71"/>
    <w:rsid w:val="00D50550"/>
    <w:rsid w:val="00D8529D"/>
    <w:rsid w:val="00D9301B"/>
    <w:rsid w:val="00DA1230"/>
    <w:rsid w:val="00DA3679"/>
    <w:rsid w:val="00DD412C"/>
    <w:rsid w:val="00DE7FFE"/>
    <w:rsid w:val="00E01AFD"/>
    <w:rsid w:val="00E145F9"/>
    <w:rsid w:val="00E15FAD"/>
    <w:rsid w:val="00E2040D"/>
    <w:rsid w:val="00E2489E"/>
    <w:rsid w:val="00E45E2C"/>
    <w:rsid w:val="00E6180C"/>
    <w:rsid w:val="00E645D0"/>
    <w:rsid w:val="00E7492F"/>
    <w:rsid w:val="00EA239A"/>
    <w:rsid w:val="00EB62EA"/>
    <w:rsid w:val="00EC0B92"/>
    <w:rsid w:val="00EC1DEE"/>
    <w:rsid w:val="00EC4650"/>
    <w:rsid w:val="00ED21DB"/>
    <w:rsid w:val="00ED2B39"/>
    <w:rsid w:val="00ED4CFD"/>
    <w:rsid w:val="00F51E62"/>
    <w:rsid w:val="00F55254"/>
    <w:rsid w:val="00F8684E"/>
    <w:rsid w:val="00F94C88"/>
    <w:rsid w:val="00FA7962"/>
    <w:rsid w:val="00FC633C"/>
    <w:rsid w:val="00FF18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rPr>
  </w:style>
  <w:style w:type="paragraph" w:styleId="Nagwek">
    <w:name w:val="header"/>
    <w:basedOn w:val="Normalny"/>
    <w:pPr>
      <w:tabs>
        <w:tab w:val="center" w:pos="4536"/>
        <w:tab w:val="right" w:pos="9072"/>
      </w:tabs>
    </w:pPr>
  </w:style>
  <w:style w:type="character" w:styleId="Numerstrony">
    <w:name w:val="page number"/>
    <w:basedOn w:val="Domylnaczcionkaakapitu"/>
  </w:style>
  <w:style w:type="paragraph" w:styleId="Plandokumentu">
    <w:name w:val="Document Map"/>
    <w:basedOn w:val="Normalny"/>
    <w:semiHidden/>
    <w:pPr>
      <w:shd w:val="clear" w:color="auto" w:fill="000080"/>
    </w:pPr>
    <w:rPr>
      <w:rFonts w:ascii="Tahoma" w:hAnsi="Tahoma"/>
    </w:rPr>
  </w:style>
  <w:style w:type="paragraph" w:styleId="Tekstprzypisudolnego">
    <w:name w:val="footnote text"/>
    <w:basedOn w:val="Normalny"/>
    <w:semiHidden/>
  </w:style>
  <w:style w:type="character" w:styleId="Odwoanieprzypisudolnego">
    <w:name w:val="footnote reference"/>
    <w:basedOn w:val="Domylnaczcionkaakapitu"/>
    <w:semiHidden/>
    <w:rPr>
      <w:vertAlign w:val="superscript"/>
    </w:rPr>
  </w:style>
  <w:style w:type="paragraph" w:customStyle="1" w:styleId="Tytu10">
    <w:name w:val="Tytuł 10"/>
    <w:basedOn w:val="Normalny"/>
    <w:pPr>
      <w:jc w:val="center"/>
    </w:pPr>
    <w:rPr>
      <w:rFonts w:ascii="Arial" w:eastAsia="Switzerland" w:hAnsi="Arial"/>
      <w:b/>
    </w:rPr>
  </w:style>
  <w:style w:type="paragraph" w:customStyle="1" w:styleId="Tytu9">
    <w:name w:val="Tytuł 9"/>
    <w:basedOn w:val="Tytu10"/>
    <w:rPr>
      <w:sz w:val="18"/>
    </w:rPr>
  </w:style>
</w:styles>
</file>

<file path=word/webSettings.xml><?xml version="1.0" encoding="utf-8"?>
<w:webSettings xmlns:r="http://schemas.openxmlformats.org/officeDocument/2006/relationships" xmlns:w="http://schemas.openxmlformats.org/wordprocessingml/2006/main">
  <w:divs>
    <w:div w:id="6904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BHP%20Service\K%20A%20R%20T%20A%20%20%20W%20Y%20P%20A%20D%20K%20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 A R T A   W Y P A D K U</Template>
  <TotalTime>5</TotalTime>
  <Pages>2</Pages>
  <Words>381</Words>
  <Characters>2287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K A R T A   W Y P A D K U</vt:lpstr>
    </vt:vector>
  </TitlesOfParts>
  <Company>Hewlett-Packard</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A R T A   W Y P A D K U</dc:title>
  <dc:creator>Andrzej Raab</dc:creator>
  <cp:lastModifiedBy>Andrzej Raab</cp:lastModifiedBy>
  <cp:revision>2</cp:revision>
  <cp:lastPrinted>2013-12-27T06:10:00Z</cp:lastPrinted>
  <dcterms:created xsi:type="dcterms:W3CDTF">2015-07-21T20:57:00Z</dcterms:created>
  <dcterms:modified xsi:type="dcterms:W3CDTF">2015-07-21T20:57:00Z</dcterms:modified>
</cp:coreProperties>
</file>